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77777777" w:rsidR="005966A0" w:rsidRPr="005966A0" w:rsidRDefault="005966A0" w:rsidP="005966A0">
      <w:pPr>
        <w:jc w:val="center"/>
        <w:rPr>
          <w:rFonts w:asciiTheme="minorHAnsi" w:hAnsiTheme="minorHAnsi" w:cstheme="minorHAnsi"/>
          <w:b/>
          <w:sz w:val="28"/>
          <w:szCs w:val="28"/>
        </w:rPr>
      </w:pPr>
      <w:bookmarkStart w:id="0" w:name="_GoBack"/>
      <w:bookmarkEnd w:id="0"/>
      <w:r w:rsidRPr="005966A0">
        <w:rPr>
          <w:rFonts w:asciiTheme="minorHAnsi" w:hAnsiTheme="minorHAnsi" w:cstheme="minorHAnsi"/>
          <w:b/>
          <w:sz w:val="28"/>
          <w:szCs w:val="28"/>
        </w:rPr>
        <w:t>Primary Mathematics Teaching for Mastery Work Groups</w:t>
      </w:r>
    </w:p>
    <w:p w14:paraId="5F6DD265" w14:textId="10C1AAAC"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(2019-2</w:t>
      </w:r>
      <w:r w:rsidR="004E76A8">
        <w:rPr>
          <w:rFonts w:asciiTheme="minorHAnsi" w:hAnsiTheme="minorHAnsi" w:cstheme="minorHAnsi"/>
          <w:b/>
          <w:sz w:val="28"/>
          <w:szCs w:val="28"/>
        </w:rPr>
        <w:t>0</w:t>
      </w:r>
      <w:r w:rsidRPr="005966A0">
        <w:rPr>
          <w:rFonts w:asciiTheme="minorHAnsi" w:hAnsiTheme="minorHAnsi" w:cstheme="minorHAnsi"/>
          <w:b/>
          <w:sz w:val="28"/>
          <w:szCs w:val="28"/>
        </w:rPr>
        <w:t>)</w:t>
      </w:r>
    </w:p>
    <w:p w14:paraId="132D55AB" w14:textId="14378F99"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201</w:t>
      </w:r>
      <w:r w:rsidR="00F10E32">
        <w:rPr>
          <w:rFonts w:asciiTheme="minorHAnsi" w:hAnsiTheme="minorHAnsi" w:cstheme="minorHAnsi"/>
          <w:sz w:val="24"/>
          <w:szCs w:val="24"/>
        </w:rPr>
        <w:t>9</w:t>
      </w:r>
      <w:r w:rsidR="00302A61">
        <w:rPr>
          <w:rFonts w:asciiTheme="minorHAnsi" w:hAnsiTheme="minorHAnsi" w:cstheme="minorHAnsi"/>
          <w:sz w:val="24"/>
          <w:szCs w:val="24"/>
        </w:rPr>
        <w:t>/</w:t>
      </w:r>
      <w:r w:rsidR="00F10E32">
        <w:rPr>
          <w:rFonts w:asciiTheme="minorHAnsi" w:hAnsiTheme="minorHAnsi" w:cstheme="minorHAnsi"/>
          <w:sz w:val="24"/>
          <w:szCs w:val="24"/>
        </w:rPr>
        <w:t>20</w:t>
      </w:r>
      <w:r w:rsidRPr="005966A0">
        <w:rPr>
          <w:rFonts w:asciiTheme="minorHAnsi" w:hAnsiTheme="minorHAnsi" w:cstheme="minorHAnsi"/>
          <w:sz w:val="24"/>
          <w:szCs w:val="24"/>
        </w:rPr>
        <w:t xml:space="preserve">, all Maths Hubs will be running primary mathematics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The first round closing date is Friday 22 March 2019 when all applications received will be considered and places allocated. A second</w:t>
      </w:r>
      <w:r w:rsidR="00DA027D">
        <w:rPr>
          <w:rFonts w:asciiTheme="minorHAnsi" w:hAnsiTheme="minorHAnsi" w:cstheme="minorHAnsi"/>
          <w:sz w:val="24"/>
          <w:szCs w:val="24"/>
        </w:rPr>
        <w:t xml:space="preserve"> </w:t>
      </w:r>
      <w:r w:rsidR="004E76A8">
        <w:rPr>
          <w:rFonts w:asciiTheme="minorHAnsi" w:hAnsiTheme="minorHAnsi" w:cstheme="minorHAnsi"/>
          <w:sz w:val="24"/>
          <w:szCs w:val="24"/>
        </w:rPr>
        <w:t xml:space="preserve">round with a later </w:t>
      </w:r>
      <w:r w:rsidRPr="005966A0">
        <w:rPr>
          <w:rFonts w:asciiTheme="minorHAnsi" w:hAnsiTheme="minorHAnsi" w:cstheme="minorHAnsi"/>
          <w:sz w:val="24"/>
          <w:szCs w:val="24"/>
        </w:rPr>
        <w:t xml:space="preserve">closing date will then be </w:t>
      </w:r>
      <w:r w:rsidR="004E76A8">
        <w:rPr>
          <w:rFonts w:asciiTheme="minorHAnsi" w:hAnsiTheme="minorHAnsi" w:cstheme="minorHAnsi"/>
          <w:sz w:val="24"/>
          <w:szCs w:val="24"/>
        </w:rPr>
        <w:t xml:space="preserve">run </w:t>
      </w:r>
      <w:r w:rsidRPr="005966A0">
        <w:rPr>
          <w:rFonts w:asciiTheme="minorHAnsi" w:hAnsiTheme="minorHAnsi" w:cstheme="minorHAnsi"/>
          <w:sz w:val="24"/>
          <w:szCs w:val="24"/>
        </w:rPr>
        <w:t xml:space="preserve">for </w:t>
      </w:r>
      <w:r w:rsidR="004E76A8">
        <w:rPr>
          <w:rFonts w:asciiTheme="minorHAnsi" w:hAnsiTheme="minorHAnsi" w:cstheme="minorHAnsi"/>
          <w:sz w:val="24"/>
          <w:szCs w:val="24"/>
        </w:rPr>
        <w:t xml:space="preserve">any </w:t>
      </w:r>
      <w:r w:rsidRPr="005966A0">
        <w:rPr>
          <w:rFonts w:asciiTheme="minorHAnsi" w:hAnsiTheme="minorHAnsi" w:cstheme="minorHAnsi"/>
          <w:sz w:val="24"/>
          <w:szCs w:val="24"/>
        </w:rPr>
        <w:t>unfilled places.</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7"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two teachers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60F450E7"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This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will no longer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pecialist</w:t>
      </w:r>
      <w:r w:rsidR="00BC44AC">
        <w:rPr>
          <w:rFonts w:asciiTheme="minorHAnsi" w:hAnsiTheme="minorHAnsi" w:cstheme="minorHAnsi"/>
          <w:lang w:val="en-GB"/>
        </w:rPr>
        <w:t>,</w:t>
      </w:r>
      <w:r w:rsidR="0053242A" w:rsidRPr="005966A0">
        <w:rPr>
          <w:rFonts w:asciiTheme="minorHAnsi" w:hAnsiTheme="minorHAnsi" w:cstheme="minorHAnsi"/>
          <w:lang w:val="en-GB"/>
        </w:rPr>
        <w:t xml:space="preserve"> </w:t>
      </w:r>
      <w:r w:rsidRPr="005966A0">
        <w:rPr>
          <w:rFonts w:asciiTheme="minorHAnsi" w:hAnsiTheme="minorHAnsi" w:cstheme="minorHAnsi"/>
          <w:lang w:val="en-GB"/>
        </w:rPr>
        <w:t xml:space="preserve">but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lastRenderedPageBreak/>
        <w:t>High quality support for teacher professional development for the lead teachers, facilitated by the Mastery Specialist</w:t>
      </w: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No charge for participation and a grant of £1000 to help subsidise teacher release time</w:t>
      </w:r>
    </w:p>
    <w:p w14:paraId="4DA3C1A5" w14:textId="72FB3E09"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5565015A"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mathematics. Schools should also have the capacity for engaging in significant development work during 2019</w:t>
      </w:r>
      <w:r w:rsidR="00DF13A0">
        <w:rPr>
          <w:rFonts w:asciiTheme="minorHAnsi" w:hAnsiTheme="minorHAnsi" w:cstheme="minorHAnsi"/>
          <w:sz w:val="24"/>
          <w:szCs w:val="24"/>
        </w:rPr>
        <w:t>/</w:t>
      </w:r>
      <w:r w:rsidRPr="005966A0">
        <w:rPr>
          <w:rFonts w:asciiTheme="minorHAnsi" w:hAnsiTheme="minorHAnsi" w:cstheme="minorHAnsi"/>
          <w:sz w:val="24"/>
          <w:szCs w:val="24"/>
        </w:rPr>
        <w:t xml:space="preserve">21. Schools that have already begun to engage with teaching for mastery are more likely to be prioritised by the Maths Hub.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7BC545A8"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receive a minimum of 10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2039F4F0"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064412A9"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(subject to DfE confirmation.)</w:t>
      </w: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4A7A9E18"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201</w:t>
      </w:r>
      <w:r w:rsidR="00DA34C8">
        <w:rPr>
          <w:rFonts w:asciiTheme="minorHAnsi" w:hAnsiTheme="minorHAnsi" w:cstheme="minorHAnsi"/>
          <w:sz w:val="24"/>
          <w:szCs w:val="24"/>
        </w:rPr>
        <w:t>9/20</w:t>
      </w:r>
      <w:r w:rsidRPr="005966A0">
        <w:rPr>
          <w:rFonts w:asciiTheme="minorHAnsi" w:hAnsiTheme="minorHAnsi" w:cstheme="minorHAnsi"/>
          <w:sz w:val="24"/>
          <w:szCs w:val="24"/>
        </w:rPr>
        <w:t xml:space="preserve"> should complete the application form below and submit to either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 by Friday 22 March (</w:t>
      </w:r>
      <w:r w:rsidR="00D62B61">
        <w:rPr>
          <w:rFonts w:asciiTheme="minorHAnsi" w:hAnsiTheme="minorHAnsi" w:cstheme="minorHAnsi"/>
          <w:sz w:val="24"/>
          <w:szCs w:val="24"/>
        </w:rPr>
        <w:t>d</w:t>
      </w:r>
      <w:r w:rsidRPr="005966A0">
        <w:rPr>
          <w:rFonts w:asciiTheme="minorHAnsi" w:hAnsiTheme="minorHAnsi" w:cstheme="minorHAnsi"/>
          <w:sz w:val="24"/>
          <w:szCs w:val="24"/>
        </w:rPr>
        <w:t xml:space="preserve">etails of the Maths Hubs are given in the appendix) or direct to </w:t>
      </w:r>
      <w:r w:rsidR="00D62B61">
        <w:rPr>
          <w:rFonts w:asciiTheme="minorHAnsi" w:hAnsiTheme="minorHAnsi" w:cstheme="minorHAnsi"/>
          <w:sz w:val="24"/>
          <w:szCs w:val="24"/>
        </w:rPr>
        <w:t xml:space="preserve">the </w:t>
      </w:r>
      <w:r w:rsidRPr="005966A0">
        <w:rPr>
          <w:rFonts w:asciiTheme="minorHAnsi" w:hAnsiTheme="minorHAnsi" w:cstheme="minorHAnsi"/>
          <w:sz w:val="24"/>
          <w:szCs w:val="24"/>
        </w:rPr>
        <w:t xml:space="preserve">NCETM </w:t>
      </w:r>
      <w:r w:rsidR="001D7041">
        <w:rPr>
          <w:rFonts w:asciiTheme="minorHAnsi" w:hAnsiTheme="minorHAnsi" w:cstheme="minorHAnsi"/>
          <w:sz w:val="24"/>
          <w:szCs w:val="24"/>
        </w:rPr>
        <w:t>(mathshubs@ncetm.org.uk</w:t>
      </w:r>
      <w:r w:rsidRPr="005966A0">
        <w:rPr>
          <w:rFonts w:asciiTheme="minorHAnsi" w:hAnsiTheme="minorHAnsi" w:cstheme="minorHAnsi"/>
          <w:sz w:val="24"/>
          <w:szCs w:val="24"/>
        </w:rPr>
        <w:t>). 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0CBF8C21"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 xml:space="preserve">to your Maths Hub </w:t>
      </w:r>
      <w:r w:rsidR="001D7041">
        <w:rPr>
          <w:rFonts w:asciiTheme="minorHAnsi" w:hAnsiTheme="minorHAnsi" w:cstheme="minorHAnsi"/>
          <w:i/>
        </w:rPr>
        <w:t xml:space="preserve">(or NCETM) </w:t>
      </w:r>
      <w:r w:rsidRPr="005966A0">
        <w:rPr>
          <w:rFonts w:asciiTheme="minorHAnsi" w:hAnsiTheme="minorHAnsi" w:cstheme="minorHAnsi"/>
          <w:i/>
        </w:rPr>
        <w:t xml:space="preserve">by Friday </w:t>
      </w:r>
      <w:r w:rsidR="001D7041">
        <w:rPr>
          <w:rFonts w:asciiTheme="minorHAnsi" w:hAnsiTheme="minorHAnsi" w:cstheme="minorHAnsi"/>
          <w:i/>
        </w:rPr>
        <w:t>22</w:t>
      </w:r>
      <w:r w:rsidRPr="005966A0">
        <w:rPr>
          <w:rFonts w:asciiTheme="minorHAnsi" w:hAnsiTheme="minorHAnsi" w:cstheme="minorHAnsi"/>
          <w:i/>
        </w:rPr>
        <w:t xml:space="preserve"> </w:t>
      </w:r>
      <w:r w:rsidR="001D7041">
        <w:rPr>
          <w:rFonts w:asciiTheme="minorHAnsi" w:hAnsiTheme="minorHAnsi" w:cstheme="minorHAnsi"/>
          <w:i/>
        </w:rPr>
        <w:t>March</w:t>
      </w:r>
      <w:r w:rsidR="00D62B61">
        <w:rPr>
          <w:rFonts w:asciiTheme="minorHAnsi" w:hAnsiTheme="minorHAnsi" w:cstheme="minorHAnsi"/>
          <w:i/>
        </w:rPr>
        <w:t xml:space="preserve"> 2019</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860CD1">
            <w:pPr>
              <w:pStyle w:val="NoSpacing"/>
              <w:rPr>
                <w:rFonts w:asciiTheme="minorHAnsi" w:hAnsiTheme="minorHAnsi" w:cstheme="minorHAnsi"/>
                <w:sz w:val="20"/>
                <w:szCs w:val="20"/>
              </w:rPr>
            </w:pPr>
          </w:p>
        </w:tc>
      </w:tr>
    </w:tbl>
    <w:p w14:paraId="55D5B329" w14:textId="414B52E6" w:rsidR="007117CD" w:rsidRPr="00DA027D" w:rsidRDefault="007117CD" w:rsidP="00DA027D">
      <w:pPr>
        <w:pStyle w:val="NoSpacing"/>
        <w:ind w:left="142"/>
        <w:rPr>
          <w:rFonts w:asciiTheme="minorHAnsi" w:hAnsiTheme="minorHAnsi" w:cstheme="minorHAnsi"/>
          <w:i/>
        </w:rPr>
      </w:pPr>
      <w:r w:rsidRPr="00DA027D">
        <w:rPr>
          <w:rFonts w:asciiTheme="minorHAnsi" w:hAnsiTheme="minorHAnsi" w:cstheme="minorHAnsi"/>
          <w:i/>
        </w:rPr>
        <w:t>(Note: If you are unsure which Maths Hub to apply to please send your application directly to the NCETM, who will then forward it to the appropriate Maths Hub)</w:t>
      </w:r>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5966A0" w:rsidRPr="005966A0" w14:paraId="0D1141F1" w14:textId="77777777" w:rsidTr="00AA6AB3">
        <w:tc>
          <w:tcPr>
            <w:tcW w:w="1560" w:type="dxa"/>
          </w:tcPr>
          <w:p w14:paraId="4A1F003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8180" w:type="dxa"/>
            <w:gridSpan w:val="4"/>
          </w:tcPr>
          <w:p w14:paraId="2257602C"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6A36412D" w14:textId="77777777" w:rsidTr="00AA6AB3">
        <w:tc>
          <w:tcPr>
            <w:tcW w:w="1560" w:type="dxa"/>
          </w:tcPr>
          <w:p w14:paraId="6A1B78BD" w14:textId="6F2AC350"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3AF3E1B9"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92741BC"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3211A6BC"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565F4FD" w14:textId="77777777" w:rsidTr="00DA027D">
        <w:tc>
          <w:tcPr>
            <w:tcW w:w="2581" w:type="dxa"/>
            <w:gridSpan w:val="2"/>
          </w:tcPr>
          <w:p w14:paraId="3E6F551B" w14:textId="392866B1"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5020CD04" w14:textId="77777777" w:rsidR="005966A0" w:rsidRPr="005966A0" w:rsidRDefault="005966A0" w:rsidP="005966A0">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5966A0" w:rsidRPr="005966A0" w14:paraId="525DFBBB" w14:textId="77777777" w:rsidTr="00AA6AB3">
        <w:tc>
          <w:tcPr>
            <w:tcW w:w="1560" w:type="dxa"/>
          </w:tcPr>
          <w:p w14:paraId="1D2B6E1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8180" w:type="dxa"/>
            <w:gridSpan w:val="4"/>
          </w:tcPr>
          <w:p w14:paraId="262AC896"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65874E55" w14:textId="77777777" w:rsidTr="00AA6AB3">
        <w:tc>
          <w:tcPr>
            <w:tcW w:w="1560" w:type="dxa"/>
          </w:tcPr>
          <w:p w14:paraId="7A8F1B95"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11B11DB"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7777777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14:paraId="7DFC0C0C" w14:textId="475F512C"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receive a minimum of 10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53998A7B"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 in 20</w:t>
      </w:r>
      <w:r w:rsidR="00AB5152">
        <w:rPr>
          <w:rFonts w:asciiTheme="minorHAnsi" w:hAnsiTheme="minorHAnsi" w:cstheme="minorHAnsi"/>
          <w:sz w:val="20"/>
          <w:szCs w:val="20"/>
          <w:lang w:val="en-GB"/>
        </w:rPr>
        <w:t>20</w:t>
      </w:r>
      <w:r w:rsidR="003D034B">
        <w:rPr>
          <w:rFonts w:asciiTheme="minorHAnsi" w:hAnsiTheme="minorHAnsi" w:cstheme="minorHAnsi"/>
          <w:sz w:val="20"/>
          <w:szCs w:val="20"/>
          <w:lang w:val="en-GB"/>
        </w:rPr>
        <w:t>/21</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lastRenderedPageBreak/>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7EC608AA" w14:textId="77777777" w:rsidR="005966A0" w:rsidRPr="005966A0" w:rsidRDefault="005966A0" w:rsidP="005966A0">
      <w:pPr>
        <w:rPr>
          <w:rFonts w:asciiTheme="minorHAnsi" w:hAnsiTheme="minorHAnsi" w:cstheme="minorHAnsi"/>
          <w:b/>
          <w:sz w:val="24"/>
          <w:szCs w:val="24"/>
        </w:rPr>
      </w:pPr>
      <w:r w:rsidRPr="005966A0">
        <w:rPr>
          <w:rFonts w:asciiTheme="minorHAnsi" w:hAnsiTheme="minorHAnsi" w:cstheme="minorHAnsi"/>
          <w:i/>
          <w:sz w:val="24"/>
          <w:szCs w:val="24"/>
        </w:rPr>
        <w:br w:type="page"/>
      </w:r>
      <w:r w:rsidRPr="005966A0">
        <w:rPr>
          <w:rFonts w:asciiTheme="minorHAnsi" w:hAnsiTheme="minorHAnsi" w:cstheme="minorHAnsi"/>
          <w:b/>
          <w:sz w:val="24"/>
          <w:szCs w:val="24"/>
        </w:rPr>
        <w:lastRenderedPageBreak/>
        <w:t>Appendix: Names of Maths Hubs and lead schools/colleges</w:t>
      </w:r>
    </w:p>
    <w:p w14:paraId="0E476AE2" w14:textId="77777777" w:rsidR="005966A0" w:rsidRPr="005966A0" w:rsidRDefault="005966A0" w:rsidP="005966A0">
      <w:pPr>
        <w:spacing w:after="80"/>
        <w:rPr>
          <w:rFonts w:asciiTheme="minorHAnsi" w:hAnsiTheme="minorHAnsi" w:cstheme="minorHAnsi"/>
          <w:sz w:val="24"/>
          <w:szCs w:val="24"/>
        </w:rPr>
      </w:pPr>
      <w:r w:rsidRPr="005966A0">
        <w:rPr>
          <w:rFonts w:asciiTheme="minorHAnsi" w:hAnsiTheme="minorHAnsi" w:cstheme="minorHAnsi"/>
          <w:sz w:val="24"/>
          <w:szCs w:val="24"/>
        </w:rPr>
        <w:t xml:space="preserve">Below is a list of the 35 Maths Hubs. Contact details for each Maths Hub can be found on the Maths Hubs Programme </w:t>
      </w:r>
      <w:hyperlink r:id="rId8" w:history="1">
        <w:r w:rsidRPr="005966A0">
          <w:rPr>
            <w:rStyle w:val="Hyperlink"/>
            <w:rFonts w:asciiTheme="minorHAnsi" w:hAnsiTheme="minorHAnsi" w:cstheme="minorHAnsi"/>
            <w:sz w:val="24"/>
            <w:szCs w:val="24"/>
          </w:rPr>
          <w:t>website</w:t>
        </w:r>
      </w:hyperlink>
      <w:r w:rsidRPr="005966A0">
        <w:rPr>
          <w:rFonts w:asciiTheme="minorHAnsi" w:hAnsiTheme="minorHAnsi" w:cstheme="minorHAnsi"/>
          <w:sz w:val="24"/>
          <w:szCs w:val="24"/>
        </w:rPr>
        <w:t>.</w:t>
      </w:r>
    </w:p>
    <w:p w14:paraId="64DC13B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West Region:</w:t>
      </w:r>
    </w:p>
    <w:p w14:paraId="69EDA62D" w14:textId="247D0FAB"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SW1: </w:t>
      </w:r>
      <w:r w:rsidR="005966A0" w:rsidRPr="005966A0">
        <w:rPr>
          <w:rFonts w:asciiTheme="minorHAnsi" w:hAnsiTheme="minorHAnsi" w:cstheme="minorHAnsi"/>
          <w:color w:val="44546A"/>
        </w:rPr>
        <w:t>Cornwall and West Devon Maths Hub</w:t>
      </w:r>
      <w:r w:rsidR="005966A0" w:rsidRPr="005966A0">
        <w:rPr>
          <w:rFonts w:asciiTheme="minorHAnsi" w:hAnsiTheme="minorHAnsi" w:cstheme="minorHAnsi"/>
        </w:rPr>
        <w:t xml:space="preserve"> (Truro and </w:t>
      </w:r>
      <w:proofErr w:type="spellStart"/>
      <w:r w:rsidR="005966A0" w:rsidRPr="005966A0">
        <w:rPr>
          <w:rFonts w:asciiTheme="minorHAnsi" w:hAnsiTheme="minorHAnsi" w:cstheme="minorHAnsi"/>
        </w:rPr>
        <w:t>Penwith</w:t>
      </w:r>
      <w:proofErr w:type="spellEnd"/>
      <w:r w:rsidR="005966A0" w:rsidRPr="005966A0">
        <w:rPr>
          <w:rFonts w:asciiTheme="minorHAnsi" w:hAnsiTheme="minorHAnsi" w:cstheme="minorHAnsi"/>
        </w:rPr>
        <w:t xml:space="preserve"> College)</w:t>
      </w:r>
    </w:p>
    <w:p w14:paraId="5D0D03DB" w14:textId="1EE8E1A3"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SW2: </w:t>
      </w:r>
      <w:r w:rsidR="005966A0" w:rsidRPr="005966A0">
        <w:rPr>
          <w:rFonts w:asciiTheme="minorHAnsi" w:hAnsiTheme="minorHAnsi" w:cstheme="minorHAnsi"/>
          <w:color w:val="44546A"/>
        </w:rPr>
        <w:t>Jurassic Maths Hub</w:t>
      </w:r>
      <w:r w:rsidR="005966A0" w:rsidRPr="005966A0">
        <w:rPr>
          <w:rFonts w:asciiTheme="minorHAnsi" w:hAnsiTheme="minorHAnsi" w:cstheme="minorHAnsi"/>
        </w:rPr>
        <w:t xml:space="preserve"> (The Woodroffe School, Lyme Regis)</w:t>
      </w:r>
    </w:p>
    <w:p w14:paraId="5759DDE5" w14:textId="215E8C8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SW3: </w:t>
      </w:r>
      <w:r w:rsidR="005966A0" w:rsidRPr="005966A0">
        <w:rPr>
          <w:rFonts w:asciiTheme="minorHAnsi" w:hAnsiTheme="minorHAnsi" w:cstheme="minorHAnsi"/>
          <w:color w:val="44546A"/>
        </w:rPr>
        <w:t>Boolean Maths Hub</w:t>
      </w:r>
      <w:r w:rsidR="005966A0" w:rsidRPr="005966A0">
        <w:rPr>
          <w:rFonts w:asciiTheme="minorHAnsi" w:hAnsiTheme="minorHAnsi" w:cstheme="minorHAnsi"/>
        </w:rPr>
        <w:t xml:space="preserve"> (</w:t>
      </w:r>
      <w:r>
        <w:rPr>
          <w:rFonts w:asciiTheme="minorHAnsi" w:hAnsiTheme="minorHAnsi" w:cstheme="minorHAnsi"/>
        </w:rPr>
        <w:t xml:space="preserve">Bristol Metropolitan Academy, </w:t>
      </w:r>
      <w:r w:rsidR="005966A0" w:rsidRPr="005966A0">
        <w:rPr>
          <w:rFonts w:asciiTheme="minorHAnsi" w:hAnsiTheme="minorHAnsi" w:cstheme="minorHAnsi"/>
        </w:rPr>
        <w:t>Cabot Learning Federation</w:t>
      </w:r>
      <w:r>
        <w:rPr>
          <w:rFonts w:asciiTheme="minorHAnsi" w:hAnsiTheme="minorHAnsi" w:cstheme="minorHAnsi"/>
        </w:rPr>
        <w:t>,</w:t>
      </w:r>
      <w:r w:rsidR="005966A0" w:rsidRPr="005966A0">
        <w:rPr>
          <w:rFonts w:asciiTheme="minorHAnsi" w:hAnsiTheme="minorHAnsi" w:cstheme="minorHAnsi"/>
        </w:rPr>
        <w:t xml:space="preserve"> Bristol)</w:t>
      </w:r>
    </w:p>
    <w:p w14:paraId="2DA28544" w14:textId="59A1948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SW4: </w:t>
      </w:r>
      <w:r w:rsidR="005966A0" w:rsidRPr="005966A0">
        <w:rPr>
          <w:rFonts w:asciiTheme="minorHAnsi" w:hAnsiTheme="minorHAnsi" w:cstheme="minorHAnsi"/>
          <w:color w:val="44546A"/>
        </w:rPr>
        <w:t>GLOW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Balcarras</w:t>
      </w:r>
      <w:proofErr w:type="spellEnd"/>
      <w:r w:rsidR="005966A0" w:rsidRPr="005966A0">
        <w:rPr>
          <w:rFonts w:asciiTheme="minorHAnsi" w:hAnsiTheme="minorHAnsi" w:cstheme="minorHAnsi"/>
        </w:rPr>
        <w:t xml:space="preserve"> Teaching School, Cheltenham)</w:t>
      </w:r>
    </w:p>
    <w:p w14:paraId="4EDF4AD5" w14:textId="77777777" w:rsidR="005966A0" w:rsidRPr="00DA027D" w:rsidRDefault="005966A0" w:rsidP="005966A0">
      <w:pPr>
        <w:pStyle w:val="NoSpacing"/>
        <w:rPr>
          <w:rFonts w:asciiTheme="minorHAnsi" w:hAnsiTheme="minorHAnsi" w:cstheme="minorHAnsi"/>
          <w:sz w:val="12"/>
          <w:szCs w:val="12"/>
        </w:rPr>
      </w:pPr>
    </w:p>
    <w:p w14:paraId="6746B20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West Midlands Region:</w:t>
      </w:r>
    </w:p>
    <w:p w14:paraId="1E27CE65" w14:textId="4B575E11"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WM1: </w:t>
      </w:r>
      <w:r w:rsidR="005966A0" w:rsidRPr="005966A0">
        <w:rPr>
          <w:rFonts w:asciiTheme="minorHAnsi" w:hAnsiTheme="minorHAnsi" w:cstheme="minorHAnsi"/>
          <w:color w:val="44546A"/>
        </w:rPr>
        <w:t>Central Maths Hub</w:t>
      </w:r>
      <w:r w:rsidR="005966A0" w:rsidRPr="005966A0">
        <w:rPr>
          <w:rFonts w:asciiTheme="minorHAnsi" w:hAnsiTheme="minorHAnsi" w:cstheme="minorHAnsi"/>
        </w:rPr>
        <w:t xml:space="preserve"> (Bishop Challoner Catholic College, Birmingham)</w:t>
      </w:r>
    </w:p>
    <w:p w14:paraId="7825C018" w14:textId="58EB8590"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WM2: </w:t>
      </w:r>
      <w:r w:rsidR="005966A0" w:rsidRPr="005966A0">
        <w:rPr>
          <w:rFonts w:asciiTheme="minorHAnsi" w:hAnsiTheme="minorHAnsi" w:cstheme="minorHAnsi"/>
          <w:color w:val="44546A"/>
        </w:rPr>
        <w:t>Salop and Herefordshire Maths Hub</w:t>
      </w:r>
      <w:r w:rsidR="005966A0" w:rsidRPr="005966A0">
        <w:rPr>
          <w:rFonts w:asciiTheme="minorHAnsi" w:hAnsiTheme="minorHAnsi" w:cstheme="minorHAnsi"/>
        </w:rPr>
        <w:t xml:space="preserve"> (The Priory School, Shrewsbury)</w:t>
      </w:r>
    </w:p>
    <w:p w14:paraId="5B475CE4" w14:textId="2A47125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WM3: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Mids</w:t>
      </w:r>
      <w:proofErr w:type="spellEnd"/>
      <w:r w:rsidR="005966A0" w:rsidRPr="005966A0">
        <w:rPr>
          <w:rFonts w:asciiTheme="minorHAnsi" w:hAnsiTheme="minorHAnsi" w:cstheme="minorHAnsi"/>
          <w:color w:val="44546A"/>
        </w:rPr>
        <w:t xml:space="preserve"> and Peaks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Painsley</w:t>
      </w:r>
      <w:proofErr w:type="spellEnd"/>
      <w:r w:rsidR="005966A0" w:rsidRPr="005966A0">
        <w:rPr>
          <w:rFonts w:asciiTheme="minorHAnsi" w:hAnsiTheme="minorHAnsi" w:cstheme="minorHAnsi"/>
        </w:rPr>
        <w:t xml:space="preserve"> Catholic College, Cheadle, Staffordshire)</w:t>
      </w:r>
    </w:p>
    <w:p w14:paraId="5BC3808D" w14:textId="77777777" w:rsidR="005966A0" w:rsidRPr="00DA027D" w:rsidRDefault="005966A0" w:rsidP="005966A0">
      <w:pPr>
        <w:pStyle w:val="NoSpacing"/>
        <w:rPr>
          <w:rFonts w:asciiTheme="minorHAnsi" w:hAnsiTheme="minorHAnsi" w:cstheme="minorHAnsi"/>
          <w:sz w:val="12"/>
          <w:szCs w:val="12"/>
        </w:rPr>
      </w:pPr>
    </w:p>
    <w:p w14:paraId="7627865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West Region:</w:t>
      </w:r>
    </w:p>
    <w:p w14:paraId="655AF2F4" w14:textId="0193E60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NW1: </w:t>
      </w:r>
      <w:r w:rsidR="005966A0" w:rsidRPr="005966A0">
        <w:rPr>
          <w:rFonts w:asciiTheme="minorHAnsi" w:hAnsiTheme="minorHAnsi" w:cstheme="minorHAnsi"/>
          <w:color w:val="44546A"/>
        </w:rPr>
        <w:t>North West One Maths Hub</w:t>
      </w:r>
      <w:r w:rsidR="005966A0" w:rsidRPr="005966A0">
        <w:rPr>
          <w:rFonts w:asciiTheme="minorHAnsi" w:hAnsiTheme="minorHAnsi" w:cstheme="minorHAnsi"/>
        </w:rPr>
        <w:t xml:space="preserve"> (Altrincham Grammar School for Girls)</w:t>
      </w:r>
    </w:p>
    <w:p w14:paraId="6D277200" w14:textId="4341C05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NW2: </w:t>
      </w:r>
      <w:r w:rsidR="005966A0" w:rsidRPr="005966A0">
        <w:rPr>
          <w:rFonts w:asciiTheme="minorHAnsi" w:hAnsiTheme="minorHAnsi" w:cstheme="minorHAnsi"/>
          <w:color w:val="44546A"/>
        </w:rPr>
        <w:t>North West Two Maths Hub</w:t>
      </w:r>
      <w:r w:rsidR="005966A0" w:rsidRPr="005966A0">
        <w:rPr>
          <w:rFonts w:asciiTheme="minorHAnsi" w:hAnsiTheme="minorHAnsi" w:cstheme="minorHAnsi"/>
        </w:rPr>
        <w:t xml:space="preserve"> (Ashton on Mersey School, </w:t>
      </w:r>
      <w:r w:rsidR="00C9091D">
        <w:rPr>
          <w:rFonts w:asciiTheme="minorHAnsi" w:hAnsiTheme="minorHAnsi" w:cstheme="minorHAnsi"/>
        </w:rPr>
        <w:t>Trafford</w:t>
      </w:r>
      <w:r w:rsidR="005966A0" w:rsidRPr="005966A0">
        <w:rPr>
          <w:rFonts w:asciiTheme="minorHAnsi" w:hAnsiTheme="minorHAnsi" w:cstheme="minorHAnsi"/>
        </w:rPr>
        <w:t>)</w:t>
      </w:r>
    </w:p>
    <w:p w14:paraId="1D4D5167" w14:textId="4C7C339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NW3: </w:t>
      </w:r>
      <w:r w:rsidR="005966A0" w:rsidRPr="005966A0">
        <w:rPr>
          <w:rFonts w:asciiTheme="minorHAnsi" w:hAnsiTheme="minorHAnsi" w:cstheme="minorHAnsi"/>
          <w:color w:val="44546A"/>
        </w:rPr>
        <w:t>North West Three Maths Hub</w:t>
      </w:r>
      <w:r w:rsidR="005966A0" w:rsidRPr="005966A0">
        <w:rPr>
          <w:rFonts w:asciiTheme="minorHAnsi" w:hAnsiTheme="minorHAnsi" w:cstheme="minorHAnsi"/>
        </w:rPr>
        <w:t xml:space="preserve"> (</w:t>
      </w:r>
      <w:r w:rsidR="00797AE5" w:rsidRPr="00797AE5">
        <w:rPr>
          <w:rFonts w:asciiTheme="minorHAnsi" w:hAnsiTheme="minorHAnsi" w:cstheme="minorHAnsi"/>
        </w:rPr>
        <w:t>St Mary &amp; St Thomas' C</w:t>
      </w:r>
      <w:r w:rsidR="00797AE5">
        <w:rPr>
          <w:rFonts w:asciiTheme="minorHAnsi" w:hAnsiTheme="minorHAnsi" w:cstheme="minorHAnsi"/>
        </w:rPr>
        <w:t xml:space="preserve"> </w:t>
      </w:r>
      <w:r w:rsidR="00797AE5" w:rsidRPr="00797AE5">
        <w:rPr>
          <w:rFonts w:asciiTheme="minorHAnsi" w:hAnsiTheme="minorHAnsi" w:cstheme="minorHAnsi"/>
        </w:rPr>
        <w:t>of</w:t>
      </w:r>
      <w:r w:rsidR="00797AE5">
        <w:rPr>
          <w:rFonts w:asciiTheme="minorHAnsi" w:hAnsiTheme="minorHAnsi" w:cstheme="minorHAnsi"/>
        </w:rPr>
        <w:t xml:space="preserve"> </w:t>
      </w:r>
      <w:r w:rsidR="00797AE5" w:rsidRPr="00797AE5">
        <w:rPr>
          <w:rFonts w:asciiTheme="minorHAnsi" w:hAnsiTheme="minorHAnsi" w:cstheme="minorHAnsi"/>
        </w:rPr>
        <w:t>E Primary School</w:t>
      </w:r>
      <w:r w:rsidR="00797AE5">
        <w:rPr>
          <w:rFonts w:asciiTheme="minorHAnsi" w:hAnsiTheme="minorHAnsi" w:cstheme="minorHAnsi"/>
        </w:rPr>
        <w:t xml:space="preserve">, </w:t>
      </w:r>
      <w:r w:rsidR="005966A0" w:rsidRPr="005966A0">
        <w:rPr>
          <w:rFonts w:asciiTheme="minorHAnsi" w:hAnsiTheme="minorHAnsi" w:cstheme="minorHAnsi"/>
        </w:rPr>
        <w:t>St Helen’s)</w:t>
      </w:r>
    </w:p>
    <w:p w14:paraId="3A38A95F" w14:textId="1C86AC4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NW4: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North</w:t>
      </w:r>
      <w:proofErr w:type="spellEnd"/>
      <w:r w:rsidR="005966A0" w:rsidRPr="005966A0">
        <w:rPr>
          <w:rFonts w:asciiTheme="minorHAnsi" w:hAnsiTheme="minorHAnsi" w:cstheme="minorHAnsi"/>
          <w:color w:val="44546A"/>
        </w:rPr>
        <w:t xml:space="preserve"> West Maths Hub</w:t>
      </w:r>
      <w:r w:rsidR="005966A0" w:rsidRPr="005966A0">
        <w:rPr>
          <w:rFonts w:asciiTheme="minorHAnsi" w:hAnsiTheme="minorHAnsi" w:cstheme="minorHAnsi"/>
        </w:rPr>
        <w:t xml:space="preserve"> (Lancaster Royal Grammar School)</w:t>
      </w:r>
    </w:p>
    <w:p w14:paraId="2AC669E5" w14:textId="77777777" w:rsidR="005966A0" w:rsidRPr="00DA027D" w:rsidRDefault="005966A0" w:rsidP="005966A0">
      <w:pPr>
        <w:pStyle w:val="NoSpacing"/>
        <w:rPr>
          <w:rFonts w:asciiTheme="minorHAnsi" w:hAnsiTheme="minorHAnsi" w:cstheme="minorHAnsi"/>
          <w:sz w:val="12"/>
          <w:szCs w:val="12"/>
        </w:rPr>
      </w:pPr>
    </w:p>
    <w:p w14:paraId="18D93B8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East Region:</w:t>
      </w:r>
    </w:p>
    <w:p w14:paraId="60CC7803" w14:textId="3FB3BCB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NE1: </w:t>
      </w:r>
      <w:r w:rsidR="005966A0" w:rsidRPr="005966A0">
        <w:rPr>
          <w:rFonts w:asciiTheme="minorHAnsi" w:hAnsiTheme="minorHAnsi" w:cstheme="minorHAnsi"/>
          <w:color w:val="44546A"/>
        </w:rPr>
        <w:t>Great North Maths Hub</w:t>
      </w:r>
      <w:r w:rsidR="005966A0" w:rsidRPr="005966A0">
        <w:rPr>
          <w:rFonts w:asciiTheme="minorHAnsi" w:hAnsiTheme="minorHAnsi" w:cstheme="minorHAnsi"/>
        </w:rPr>
        <w:t xml:space="preserve"> (</w:t>
      </w:r>
      <w:r>
        <w:rPr>
          <w:rFonts w:asciiTheme="minorHAnsi" w:hAnsiTheme="minorHAnsi" w:cstheme="minorHAnsi"/>
        </w:rPr>
        <w:t xml:space="preserve">Churchill Community College, </w:t>
      </w:r>
      <w:r w:rsidR="005966A0" w:rsidRPr="005966A0">
        <w:rPr>
          <w:rFonts w:asciiTheme="minorHAnsi" w:hAnsiTheme="minorHAnsi" w:cstheme="minorHAnsi"/>
        </w:rPr>
        <w:t>North Tyneside Learning Trust)</w:t>
      </w:r>
    </w:p>
    <w:p w14:paraId="1F24F51E" w14:textId="3C79FD6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NE2: </w:t>
      </w:r>
      <w:r w:rsidR="005966A0" w:rsidRPr="005966A0">
        <w:rPr>
          <w:rFonts w:asciiTheme="minorHAnsi" w:hAnsiTheme="minorHAnsi" w:cstheme="minorHAnsi"/>
          <w:color w:val="44546A"/>
        </w:rPr>
        <w:t>Archimedes NE Maths Hub</w:t>
      </w:r>
      <w:r w:rsidR="005966A0" w:rsidRPr="005966A0">
        <w:rPr>
          <w:rFonts w:asciiTheme="minorHAnsi" w:hAnsiTheme="minorHAnsi" w:cstheme="minorHAnsi"/>
        </w:rPr>
        <w:t xml:space="preserve"> (Carmel College, Darlington)</w:t>
      </w:r>
    </w:p>
    <w:p w14:paraId="67DC3432" w14:textId="77777777" w:rsidR="005966A0" w:rsidRPr="00DA027D" w:rsidRDefault="005966A0" w:rsidP="005966A0">
      <w:pPr>
        <w:pStyle w:val="NoSpacing"/>
        <w:rPr>
          <w:rFonts w:asciiTheme="minorHAnsi" w:hAnsiTheme="minorHAnsi" w:cstheme="minorHAnsi"/>
          <w:sz w:val="12"/>
          <w:szCs w:val="12"/>
        </w:rPr>
      </w:pPr>
    </w:p>
    <w:p w14:paraId="05CB5A2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Yorkshire and the Humber Region:</w:t>
      </w:r>
    </w:p>
    <w:p w14:paraId="654D500B" w14:textId="6995CCE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YH1: </w:t>
      </w:r>
      <w:r w:rsidR="005966A0" w:rsidRPr="005966A0">
        <w:rPr>
          <w:rFonts w:asciiTheme="minorHAnsi" w:hAnsiTheme="minorHAnsi" w:cstheme="minorHAnsi"/>
          <w:color w:val="44546A"/>
        </w:rPr>
        <w:t>Yorkshire Ridings Maths Hub</w:t>
      </w:r>
      <w:r w:rsidR="005966A0" w:rsidRPr="005966A0">
        <w:rPr>
          <w:rFonts w:asciiTheme="minorHAnsi" w:hAnsiTheme="minorHAnsi" w:cstheme="minorHAnsi"/>
        </w:rPr>
        <w:t xml:space="preserve"> (Harrogate Grammar School)</w:t>
      </w:r>
    </w:p>
    <w:p w14:paraId="6204AEB4" w14:textId="53D37F2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YH2: </w:t>
      </w:r>
      <w:r w:rsidR="007117CD">
        <w:rPr>
          <w:rFonts w:asciiTheme="minorHAnsi" w:hAnsiTheme="minorHAnsi" w:cstheme="minorHAnsi"/>
          <w:color w:val="44546A"/>
        </w:rPr>
        <w:t>West Yorkshire</w:t>
      </w:r>
      <w:r w:rsidR="005966A0" w:rsidRPr="005966A0">
        <w:rPr>
          <w:rFonts w:asciiTheme="minorHAnsi" w:hAnsiTheme="minorHAnsi" w:cstheme="minorHAnsi"/>
          <w:color w:val="44546A"/>
        </w:rPr>
        <w:t xml:space="preserve"> Maths Hub</w:t>
      </w:r>
      <w:r w:rsidR="005966A0" w:rsidRPr="005966A0">
        <w:rPr>
          <w:rFonts w:asciiTheme="minorHAnsi" w:hAnsiTheme="minorHAnsi" w:cstheme="minorHAnsi"/>
        </w:rPr>
        <w:t xml:space="preserve"> (Trinity Academy, Halifax)</w:t>
      </w:r>
    </w:p>
    <w:p w14:paraId="68AF2121" w14:textId="73C27C9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YH3: </w:t>
      </w:r>
      <w:r w:rsidR="005966A0" w:rsidRPr="005966A0">
        <w:rPr>
          <w:rFonts w:asciiTheme="minorHAnsi" w:hAnsiTheme="minorHAnsi" w:cstheme="minorHAnsi"/>
          <w:color w:val="44546A"/>
        </w:rPr>
        <w:t>Yorkshire and the Humber Maths Hub</w:t>
      </w:r>
      <w:r w:rsidR="005966A0" w:rsidRPr="005966A0">
        <w:rPr>
          <w:rFonts w:asciiTheme="minorHAnsi" w:hAnsiTheme="minorHAnsi" w:cstheme="minorHAnsi"/>
        </w:rPr>
        <w:t xml:space="preserve"> (Outwood Grange </w:t>
      </w:r>
      <w:r w:rsidR="00797AE5">
        <w:rPr>
          <w:rFonts w:asciiTheme="minorHAnsi" w:hAnsiTheme="minorHAnsi" w:cstheme="minorHAnsi"/>
        </w:rPr>
        <w:t>Academy</w:t>
      </w:r>
      <w:r w:rsidR="005966A0" w:rsidRPr="005966A0">
        <w:rPr>
          <w:rFonts w:asciiTheme="minorHAnsi" w:hAnsiTheme="minorHAnsi" w:cstheme="minorHAnsi"/>
        </w:rPr>
        <w:t>, Wakefield)</w:t>
      </w:r>
    </w:p>
    <w:p w14:paraId="2196E4DA" w14:textId="229698C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YH4: </w:t>
      </w:r>
      <w:r w:rsidR="005966A0" w:rsidRPr="005966A0">
        <w:rPr>
          <w:rFonts w:asciiTheme="minorHAnsi" w:hAnsiTheme="minorHAnsi" w:cstheme="minorHAnsi"/>
          <w:color w:val="44546A"/>
        </w:rPr>
        <w:t>South Yorkshire Maths Hub</w:t>
      </w:r>
      <w:r w:rsidR="005966A0" w:rsidRPr="005966A0">
        <w:rPr>
          <w:rFonts w:asciiTheme="minorHAnsi" w:hAnsiTheme="minorHAnsi" w:cstheme="minorHAnsi"/>
        </w:rPr>
        <w:t xml:space="preserve"> (Notre Dame High School, Sheffield)</w:t>
      </w:r>
    </w:p>
    <w:p w14:paraId="34D64E52" w14:textId="77777777" w:rsidR="005966A0" w:rsidRPr="00DA027D" w:rsidRDefault="005966A0" w:rsidP="005966A0">
      <w:pPr>
        <w:pStyle w:val="NoSpacing"/>
        <w:rPr>
          <w:rFonts w:asciiTheme="minorHAnsi" w:hAnsiTheme="minorHAnsi" w:cstheme="minorHAnsi"/>
          <w:sz w:val="12"/>
          <w:szCs w:val="12"/>
        </w:rPr>
      </w:pPr>
    </w:p>
    <w:p w14:paraId="1C877270"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Midlands Region:</w:t>
      </w:r>
    </w:p>
    <w:p w14:paraId="133DF394" w14:textId="1F4D4BD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EM1: </w:t>
      </w:r>
      <w:r w:rsidR="005966A0" w:rsidRPr="005966A0">
        <w:rPr>
          <w:rFonts w:asciiTheme="minorHAnsi" w:hAnsiTheme="minorHAnsi" w:cstheme="minorHAnsi"/>
          <w:color w:val="44546A"/>
        </w:rPr>
        <w:t>East Midlands West Maths Hub</w:t>
      </w:r>
      <w:r w:rsidR="005966A0" w:rsidRPr="005966A0">
        <w:rPr>
          <w:rFonts w:asciiTheme="minorHAnsi" w:hAnsiTheme="minorHAnsi" w:cstheme="minorHAnsi"/>
        </w:rPr>
        <w:t xml:space="preserve"> (George Spencer Academy &amp; Technology College, Stapleford, Nottinghamshire)</w:t>
      </w:r>
    </w:p>
    <w:p w14:paraId="4AB633C8" w14:textId="138C93A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EM2: </w:t>
      </w:r>
      <w:r w:rsidR="005966A0" w:rsidRPr="005966A0">
        <w:rPr>
          <w:rFonts w:asciiTheme="minorHAnsi" w:hAnsiTheme="minorHAnsi" w:cstheme="minorHAnsi"/>
          <w:color w:val="44546A"/>
        </w:rPr>
        <w:t xml:space="preserve">East Midlands East Maths Hub </w:t>
      </w:r>
      <w:r w:rsidR="005966A0" w:rsidRPr="005966A0">
        <w:rPr>
          <w:rFonts w:asciiTheme="minorHAnsi" w:hAnsiTheme="minorHAnsi" w:cstheme="minorHAnsi"/>
        </w:rPr>
        <w:t>(The Minster School, Southwell, Nottinghamshire)</w:t>
      </w:r>
    </w:p>
    <w:p w14:paraId="4AED5047" w14:textId="556652F5"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EM3: </w:t>
      </w:r>
      <w:r w:rsidR="005966A0" w:rsidRPr="005966A0">
        <w:rPr>
          <w:rFonts w:asciiTheme="minorHAnsi" w:hAnsiTheme="minorHAnsi" w:cstheme="minorHAnsi"/>
          <w:color w:val="44546A"/>
        </w:rPr>
        <w:t>East Midlands South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Beauchamp College, Oadby, Leicestershire)</w:t>
      </w:r>
    </w:p>
    <w:p w14:paraId="0D2D9EB8" w14:textId="77777777" w:rsidR="005966A0" w:rsidRPr="00DA027D" w:rsidRDefault="005966A0" w:rsidP="005966A0">
      <w:pPr>
        <w:pStyle w:val="NoSpacing"/>
        <w:rPr>
          <w:rFonts w:asciiTheme="minorHAnsi" w:hAnsiTheme="minorHAnsi" w:cstheme="minorHAnsi"/>
          <w:sz w:val="12"/>
          <w:szCs w:val="12"/>
        </w:rPr>
      </w:pPr>
    </w:p>
    <w:p w14:paraId="2A2EB40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of England Region:</w:t>
      </w:r>
    </w:p>
    <w:p w14:paraId="5CBDAA24" w14:textId="37AE9CB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EE1: </w:t>
      </w:r>
      <w:r w:rsidR="005966A0" w:rsidRPr="005966A0">
        <w:rPr>
          <w:rFonts w:asciiTheme="minorHAnsi" w:hAnsiTheme="minorHAnsi" w:cstheme="minorHAnsi"/>
          <w:color w:val="44546A"/>
        </w:rPr>
        <w:t>Enigma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Denbigh School, Milton Keynes)</w:t>
      </w:r>
    </w:p>
    <w:p w14:paraId="7334FDFE" w14:textId="460A752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EE2: </w:t>
      </w:r>
      <w:r w:rsidR="005966A0" w:rsidRPr="005966A0">
        <w:rPr>
          <w:rFonts w:asciiTheme="minorHAnsi" w:hAnsiTheme="minorHAnsi" w:cstheme="minorHAnsi"/>
          <w:color w:val="44546A"/>
        </w:rPr>
        <w:t>Cambridge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Comberton</w:t>
      </w:r>
      <w:proofErr w:type="spellEnd"/>
      <w:r w:rsidR="005966A0" w:rsidRPr="005966A0">
        <w:rPr>
          <w:rFonts w:asciiTheme="minorHAnsi" w:hAnsiTheme="minorHAnsi" w:cstheme="minorHAnsi"/>
          <w:shd w:val="clear" w:color="auto" w:fill="FFFFFF"/>
        </w:rPr>
        <w:t xml:space="preserve"> Village College, Cambridge)</w:t>
      </w:r>
    </w:p>
    <w:p w14:paraId="5300EE16" w14:textId="3C06492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EE3: </w:t>
      </w:r>
      <w:r w:rsidR="005966A0" w:rsidRPr="005966A0">
        <w:rPr>
          <w:rFonts w:asciiTheme="minorHAnsi" w:hAnsiTheme="minorHAnsi" w:cstheme="minorHAnsi"/>
          <w:color w:val="44546A"/>
        </w:rPr>
        <w:t>Matrix Essex and Herts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Hertfordshire and Essex High School &amp; Science College, Bishop’s Stortford)</w:t>
      </w:r>
    </w:p>
    <w:p w14:paraId="65BAA2B9" w14:textId="6A160FB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EE4: </w:t>
      </w:r>
      <w:r w:rsidR="005966A0" w:rsidRPr="005966A0">
        <w:rPr>
          <w:rFonts w:asciiTheme="minorHAnsi" w:hAnsiTheme="minorHAnsi" w:cstheme="minorHAnsi"/>
          <w:color w:val="44546A"/>
        </w:rPr>
        <w:t>Norfolk and Suffolk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Isaac Newton Sixth Form, Norwich with Kesgrave High School, Ipswich)</w:t>
      </w:r>
    </w:p>
    <w:p w14:paraId="44018027" w14:textId="77777777" w:rsidR="005966A0" w:rsidRPr="00DA027D" w:rsidRDefault="005966A0" w:rsidP="005966A0">
      <w:pPr>
        <w:pStyle w:val="NoSpacing"/>
        <w:rPr>
          <w:rFonts w:asciiTheme="minorHAnsi" w:hAnsiTheme="minorHAnsi" w:cstheme="minorHAnsi"/>
          <w:sz w:val="12"/>
          <w:szCs w:val="12"/>
        </w:rPr>
      </w:pPr>
    </w:p>
    <w:p w14:paraId="089E360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East Region:</w:t>
      </w:r>
    </w:p>
    <w:p w14:paraId="388C816A" w14:textId="4E73865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SE1: </w:t>
      </w:r>
      <w:r w:rsidR="005966A0" w:rsidRPr="005966A0">
        <w:rPr>
          <w:rFonts w:asciiTheme="minorHAnsi" w:hAnsiTheme="minorHAnsi" w:cstheme="minorHAnsi"/>
          <w:color w:val="44546A"/>
        </w:rPr>
        <w:t>Bucks, Berks and Oxon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Wycombe High School, High Wycombe)</w:t>
      </w:r>
    </w:p>
    <w:p w14:paraId="014DA08B" w14:textId="0733BE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SE2: </w:t>
      </w:r>
      <w:r w:rsidR="005966A0" w:rsidRPr="005966A0">
        <w:rPr>
          <w:rFonts w:asciiTheme="minorHAnsi" w:hAnsiTheme="minorHAnsi" w:cstheme="minorHAnsi"/>
          <w:color w:val="44546A"/>
        </w:rPr>
        <w:t>Surrey Plus</w:t>
      </w:r>
      <w:r>
        <w:rPr>
          <w:rFonts w:asciiTheme="minorHAnsi" w:hAnsiTheme="minorHAnsi" w:cstheme="minorHAnsi"/>
          <w:color w:val="44546A"/>
        </w:rPr>
        <w:t xml:space="preserve">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St John the Baptist Catholic Comprehensive School, Woking)</w:t>
      </w:r>
    </w:p>
    <w:p w14:paraId="1A14B097" w14:textId="5B1FEAC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SE3: </w:t>
      </w:r>
      <w:r w:rsidR="005966A0" w:rsidRPr="005966A0">
        <w:rPr>
          <w:rFonts w:asciiTheme="minorHAnsi" w:hAnsiTheme="minorHAnsi" w:cstheme="minorHAnsi"/>
          <w:color w:val="44546A"/>
        </w:rPr>
        <w:t>Solent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Mary Rose Academy, Portsmouth)</w:t>
      </w:r>
    </w:p>
    <w:p w14:paraId="26C75E42" w14:textId="6E7D83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SE4: </w:t>
      </w:r>
      <w:r w:rsidR="005966A0" w:rsidRPr="005966A0">
        <w:rPr>
          <w:rFonts w:asciiTheme="minorHAnsi" w:hAnsiTheme="minorHAnsi" w:cstheme="minorHAnsi"/>
          <w:color w:val="44546A"/>
        </w:rPr>
        <w:t>Sussex Maths Hub</w:t>
      </w:r>
      <w:r w:rsidR="005966A0" w:rsidRPr="005966A0">
        <w:rPr>
          <w:rFonts w:asciiTheme="minorHAnsi" w:hAnsiTheme="minorHAnsi" w:cstheme="minorHAnsi"/>
        </w:rPr>
        <w:t xml:space="preserve"> (St Paul’s Catholic College, Burgess Hill)</w:t>
      </w:r>
    </w:p>
    <w:p w14:paraId="4977E14E" w14:textId="76A471C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SE5: </w:t>
      </w:r>
      <w:r w:rsidR="005966A0" w:rsidRPr="005966A0">
        <w:rPr>
          <w:rFonts w:asciiTheme="minorHAnsi" w:hAnsiTheme="minorHAnsi" w:cstheme="minorHAnsi"/>
          <w:color w:val="44546A"/>
        </w:rPr>
        <w:t>Kent and Medway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Joseph Williamson’s Mathematical School, Rochester)</w:t>
      </w:r>
    </w:p>
    <w:p w14:paraId="170B4EEF" w14:textId="77777777" w:rsidR="005966A0" w:rsidRPr="00DA027D" w:rsidRDefault="005966A0" w:rsidP="005966A0">
      <w:pPr>
        <w:pStyle w:val="NoSpacing"/>
        <w:rPr>
          <w:rFonts w:asciiTheme="minorHAnsi" w:hAnsiTheme="minorHAnsi" w:cstheme="minorHAnsi"/>
          <w:sz w:val="12"/>
          <w:szCs w:val="12"/>
        </w:rPr>
      </w:pPr>
    </w:p>
    <w:p w14:paraId="27DFDDAC"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London Region:</w:t>
      </w:r>
    </w:p>
    <w:p w14:paraId="5247E7D3" w14:textId="5E9F1F5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LO1: </w:t>
      </w:r>
      <w:r w:rsidR="005966A0" w:rsidRPr="005966A0">
        <w:rPr>
          <w:rFonts w:asciiTheme="minorHAnsi" w:hAnsiTheme="minorHAnsi" w:cstheme="minorHAnsi"/>
          <w:color w:val="44546A"/>
        </w:rPr>
        <w:t>London North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Elmhurst Primary School, Newham)</w:t>
      </w:r>
    </w:p>
    <w:p w14:paraId="2B95696A" w14:textId="7B15B9B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LO2: </w:t>
      </w:r>
      <w:r w:rsidR="005966A0" w:rsidRPr="005966A0">
        <w:rPr>
          <w:rFonts w:asciiTheme="minorHAnsi" w:hAnsiTheme="minorHAnsi" w:cstheme="minorHAnsi"/>
          <w:color w:val="44546A"/>
        </w:rPr>
        <w:t>London Central and NW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St. Marylebone CE School, Westminster)</w:t>
      </w:r>
    </w:p>
    <w:p w14:paraId="1DF9C03B" w14:textId="148B9F89"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LO3: </w:t>
      </w:r>
      <w:r w:rsidR="005966A0" w:rsidRPr="005966A0">
        <w:rPr>
          <w:rFonts w:asciiTheme="minorHAnsi" w:hAnsiTheme="minorHAnsi" w:cstheme="minorHAnsi"/>
          <w:color w:val="44546A"/>
        </w:rPr>
        <w:t>London Central and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Fox Primary School, Kensington &amp; Chelsea)</w:t>
      </w:r>
    </w:p>
    <w:p w14:paraId="11505E2B" w14:textId="671092E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LO4: </w:t>
      </w:r>
      <w:r w:rsidR="005966A0" w:rsidRPr="005966A0">
        <w:rPr>
          <w:rFonts w:asciiTheme="minorHAnsi" w:hAnsiTheme="minorHAnsi" w:cstheme="minorHAnsi"/>
          <w:color w:val="44546A"/>
        </w:rPr>
        <w:t>London South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Belleville Primary School with Chesterton Primary School, Wandsworth)</w:t>
      </w:r>
    </w:p>
    <w:p w14:paraId="53395D14" w14:textId="01E1AA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LO5: </w:t>
      </w:r>
      <w:r w:rsidR="005966A0" w:rsidRPr="005966A0">
        <w:rPr>
          <w:rFonts w:asciiTheme="minorHAnsi" w:hAnsiTheme="minorHAnsi" w:cstheme="minorHAnsi"/>
          <w:color w:val="44546A"/>
        </w:rPr>
        <w:t>London Thames Maths Hub</w:t>
      </w:r>
      <w:r w:rsidR="005966A0" w:rsidRPr="005966A0">
        <w:rPr>
          <w:rFonts w:asciiTheme="minorHAnsi" w:hAnsiTheme="minorHAnsi" w:cstheme="minorHAnsi"/>
        </w:rPr>
        <w:t xml:space="preserve"> (</w:t>
      </w:r>
      <w:r w:rsidR="00797AE5">
        <w:rPr>
          <w:rFonts w:asciiTheme="minorHAnsi" w:hAnsiTheme="minorHAnsi" w:cstheme="minorHAnsi"/>
        </w:rPr>
        <w:t xml:space="preserve">Harris Academy Crystal Palace, </w:t>
      </w:r>
      <w:r w:rsidR="005966A0" w:rsidRPr="005966A0">
        <w:rPr>
          <w:rFonts w:asciiTheme="minorHAnsi" w:hAnsiTheme="minorHAnsi" w:cstheme="minorHAnsi"/>
        </w:rPr>
        <w:t>Harris Federation)</w:t>
      </w:r>
    </w:p>
    <w:p w14:paraId="60EC3E43" w14:textId="3C102552" w:rsidR="005966A0" w:rsidRPr="005966A0" w:rsidRDefault="006C545C" w:rsidP="00DA027D">
      <w:pPr>
        <w:pStyle w:val="NoSpacing"/>
        <w:rPr>
          <w:rFonts w:asciiTheme="minorHAnsi" w:hAnsiTheme="minorHAnsi" w:cstheme="minorHAnsi"/>
          <w:sz w:val="24"/>
          <w:szCs w:val="24"/>
        </w:rPr>
      </w:pPr>
      <w:r>
        <w:rPr>
          <w:rFonts w:asciiTheme="minorHAnsi" w:hAnsiTheme="minorHAnsi" w:cstheme="minorHAnsi"/>
          <w:color w:val="44546A"/>
        </w:rPr>
        <w:t xml:space="preserve">LO6: </w:t>
      </w:r>
      <w:r w:rsidR="005966A0" w:rsidRPr="005966A0">
        <w:rPr>
          <w:rFonts w:asciiTheme="minorHAnsi" w:hAnsiTheme="minorHAnsi" w:cstheme="minorHAnsi"/>
          <w:color w:val="44546A"/>
        </w:rPr>
        <w:t>London South East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Redriff</w:t>
      </w:r>
      <w:proofErr w:type="spellEnd"/>
      <w:r w:rsidR="005966A0" w:rsidRPr="005966A0">
        <w:rPr>
          <w:rFonts w:asciiTheme="minorHAnsi" w:hAnsiTheme="minorHAnsi" w:cstheme="minorHAnsi"/>
          <w:shd w:val="clear" w:color="auto" w:fill="FFFFFF"/>
        </w:rPr>
        <w:t xml:space="preserve"> Primary School</w:t>
      </w:r>
      <w:r>
        <w:rPr>
          <w:rFonts w:asciiTheme="minorHAnsi" w:hAnsiTheme="minorHAnsi" w:cstheme="minorHAnsi"/>
          <w:shd w:val="clear" w:color="auto" w:fill="FFFFFF"/>
        </w:rPr>
        <w:t>,</w:t>
      </w:r>
      <w:r w:rsidR="005966A0" w:rsidRPr="005966A0">
        <w:rPr>
          <w:rFonts w:asciiTheme="minorHAnsi" w:hAnsiTheme="minorHAnsi" w:cstheme="minorHAnsi"/>
          <w:shd w:val="clear" w:color="auto" w:fill="FFFFFF"/>
        </w:rPr>
        <w:t xml:space="preserve"> Southwark)</w:t>
      </w:r>
    </w:p>
    <w:sectPr w:rsidR="005966A0" w:rsidRPr="005966A0" w:rsidSect="00DA027D">
      <w:headerReference w:type="even" r:id="rId9"/>
      <w:headerReference w:type="default" r:id="rId10"/>
      <w:footerReference w:type="even" r:id="rId11"/>
      <w:footerReference w:type="default" r:id="rId12"/>
      <w:headerReference w:type="first" r:id="rId13"/>
      <w:footerReference w:type="first" r:id="rId14"/>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7D3CC" w14:textId="77777777" w:rsidR="00725330" w:rsidRDefault="00725330">
      <w:r>
        <w:separator/>
      </w:r>
    </w:p>
  </w:endnote>
  <w:endnote w:type="continuationSeparator" w:id="0">
    <w:p w14:paraId="56B3D798" w14:textId="77777777" w:rsidR="00725330" w:rsidRDefault="0072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4DBA" w14:textId="77777777" w:rsidR="00725330" w:rsidRDefault="00725330">
      <w:r>
        <w:separator/>
      </w:r>
    </w:p>
  </w:footnote>
  <w:footnote w:type="continuationSeparator" w:id="0">
    <w:p w14:paraId="07B71268" w14:textId="77777777" w:rsidR="00725330" w:rsidRDefault="007253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05A"/>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0199"/>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0C8"/>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50C3"/>
    <w:rsid w:val="00D15140"/>
    <w:rsid w:val="00D15280"/>
    <w:rsid w:val="00D1547C"/>
    <w:rsid w:val="00D1572F"/>
    <w:rsid w:val="00D15BF9"/>
    <w:rsid w:val="00D165B8"/>
    <w:rsid w:val="00D168DC"/>
    <w:rsid w:val="00D16E8E"/>
    <w:rsid w:val="00D16F54"/>
    <w:rsid w:val="00D17049"/>
    <w:rsid w:val="00D1718F"/>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shubs.org.uk/find-your-hu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cetm.org.uk/resources/4723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DB6391FF</Template>
  <TotalTime>1</TotalTime>
  <Pages>5</Pages>
  <Words>1796</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M Cooper</cp:lastModifiedBy>
  <cp:revision>2</cp:revision>
  <dcterms:created xsi:type="dcterms:W3CDTF">2019-03-06T11:17:00Z</dcterms:created>
  <dcterms:modified xsi:type="dcterms:W3CDTF">2019-03-06T11:17:00Z</dcterms:modified>
</cp:coreProperties>
</file>